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652C" w14:textId="77777777" w:rsidR="00C85BE4" w:rsidRDefault="00C85BE4" w:rsidP="00C85BE4">
      <w:pPr>
        <w:pStyle w:val="affff3"/>
        <w:ind w:firstLineChars="1700" w:firstLine="3701"/>
        <w:jc w:val="both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14:paraId="3FC31F3A" w14:textId="77777777" w:rsidR="00C85BE4" w:rsidRDefault="00C85BE4" w:rsidP="00C85BE4">
      <w:pPr>
        <w:rPr>
          <w:rFonts w:ascii="HG丸ｺﾞｼｯｸM-PRO" w:eastAsia="HG丸ｺﾞｼｯｸM-PRO" w:hAnsi="HG丸ｺﾞｼｯｸM-PRO" w:hint="eastAsia"/>
        </w:rPr>
      </w:pPr>
    </w:p>
    <w:p w14:paraId="3B91D088" w14:textId="77777777" w:rsidR="00C85BE4" w:rsidRDefault="00C85BE4" w:rsidP="00C85BE4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6783"/>
      </w:tblGrid>
      <w:tr w:rsidR="00C85BE4" w14:paraId="7F5E403F" w14:textId="77777777" w:rsidTr="00D30CA4">
        <w:trPr>
          <w:trHeight w:val="3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D0CA" w14:textId="77777777" w:rsidR="00C85BE4" w:rsidRDefault="00C85BE4">
            <w:pPr>
              <w:pStyle w:val="affff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7FE" w14:textId="77777777" w:rsidR="00C85BE4" w:rsidRDefault="00C85B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BE4" w14:paraId="71B61192" w14:textId="77777777" w:rsidTr="00D30CA4">
        <w:trPr>
          <w:trHeight w:val="66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9AD6" w14:textId="77777777" w:rsidR="00C85BE4" w:rsidRDefault="00C85BE4">
            <w:pPr>
              <w:pStyle w:val="affff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E85" w14:textId="77777777" w:rsidR="00C85BE4" w:rsidRDefault="00C85B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CC1" w14:paraId="5FE829AE" w14:textId="77777777">
        <w:trPr>
          <w:trHeight w:val="66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0326" w14:textId="77777777" w:rsidR="008B6CC1" w:rsidRDefault="008B6CC1">
            <w:pPr>
              <w:pStyle w:val="affff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56A" w14:textId="77777777" w:rsidR="008B6CC1" w:rsidRDefault="008B6C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住所〒</w:t>
            </w:r>
          </w:p>
        </w:tc>
      </w:tr>
      <w:tr w:rsidR="008B6CC1" w14:paraId="7C9A25D1" w14:textId="77777777">
        <w:trPr>
          <w:cantSplit/>
          <w:trHeight w:val="363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3DE90" w14:textId="77777777" w:rsidR="008B6CC1" w:rsidRDefault="008B6CC1">
            <w:pPr>
              <w:overflowPunct/>
              <w:topLinePunct w:val="0"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18CD" w14:textId="77777777" w:rsidR="008B6CC1" w:rsidRDefault="008B6C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8B6CC1" w14:paraId="09057C4A" w14:textId="77777777">
        <w:trPr>
          <w:cantSplit/>
          <w:trHeight w:val="39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9CFB7" w14:textId="77777777" w:rsidR="008B6CC1" w:rsidRDefault="008B6CC1">
            <w:pPr>
              <w:overflowPunct/>
              <w:topLinePunct w:val="0"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502" w14:textId="77777777" w:rsidR="008B6CC1" w:rsidRDefault="008B6C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8B6CC1" w14:paraId="70FC9634" w14:textId="77777777">
        <w:trPr>
          <w:cantSplit/>
          <w:trHeight w:val="39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DF34" w14:textId="77777777" w:rsidR="008B6CC1" w:rsidRDefault="008B6CC1">
            <w:pPr>
              <w:overflowPunct/>
              <w:topLinePunct w:val="0"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89D6" w14:textId="77777777" w:rsidR="008B6CC1" w:rsidRDefault="008B6C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C85BE4" w14:paraId="4E1EAF09" w14:textId="77777777" w:rsidTr="00D30CA4">
        <w:trPr>
          <w:trHeight w:val="94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353" w14:textId="77777777" w:rsidR="00C85BE4" w:rsidRDefault="00C85BE4">
            <w:pPr>
              <w:rPr>
                <w:rFonts w:ascii="HG丸ｺﾞｼｯｸM-PRO" w:eastAsia="HG丸ｺﾞｼｯｸM-PRO" w:hAnsi="HG丸ｺﾞｼｯｸM-PRO"/>
              </w:rPr>
            </w:pPr>
          </w:p>
          <w:p w14:paraId="21F29980" w14:textId="77777777" w:rsidR="00C85BE4" w:rsidRDefault="00C85BE4">
            <w:pPr>
              <w:pStyle w:val="affff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現有審判資格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EE0" w14:textId="77777777" w:rsidR="00C85BE4" w:rsidRDefault="00C85BE4">
            <w:pPr>
              <w:rPr>
                <w:rFonts w:ascii="HG丸ｺﾞｼｯｸM-PRO" w:eastAsia="HG丸ｺﾞｼｯｸM-PRO" w:hAnsi="HG丸ｺﾞｼｯｸM-PRO"/>
              </w:rPr>
            </w:pPr>
          </w:p>
          <w:p w14:paraId="1E311D3D" w14:textId="77777777" w:rsidR="00C85BE4" w:rsidRDefault="00C85BE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個人ＩＤ（　　　　　　　　　）　種別（　　）種　・　なし　</w:t>
            </w:r>
          </w:p>
          <w:p w14:paraId="5D3B7C5C" w14:textId="77777777" w:rsidR="00C85BE4" w:rsidRDefault="00C85B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A0C" w14:paraId="7DE2D349" w14:textId="77777777" w:rsidTr="00D30CA4">
        <w:trPr>
          <w:trHeight w:val="98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F67" w14:textId="77777777" w:rsidR="00DF5A0C" w:rsidRDefault="00DF5A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A7A61CF" w14:textId="77777777" w:rsidR="00DF5A0C" w:rsidRDefault="00DF5A0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採点規則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F4C" w14:textId="77777777" w:rsidR="00DF5A0C" w:rsidRDefault="000364A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DF5A0C">
              <w:rPr>
                <w:rFonts w:ascii="HG丸ｺﾞｼｯｸM-PRO" w:eastAsia="HG丸ｺﾞｼｯｸM-PRO" w:hAnsi="HG丸ｺﾞｼｯｸM-PRO" w:hint="eastAsia"/>
              </w:rPr>
              <w:t>購入を希望　　する　　・　　しない</w:t>
            </w:r>
          </w:p>
        </w:tc>
      </w:tr>
    </w:tbl>
    <w:p w14:paraId="01D0A151" w14:textId="77777777" w:rsidR="00525592" w:rsidRPr="00C85BE4" w:rsidRDefault="00525592" w:rsidP="008B6CC1">
      <w:pPr>
        <w:pStyle w:val="affff3"/>
        <w:jc w:val="both"/>
        <w:rPr>
          <w:rFonts w:ascii="HG丸ｺﾞｼｯｸM-PRO" w:eastAsia="HG丸ｺﾞｼｯｸM-PRO" w:hAnsi="HG丸ｺﾞｼｯｸM-PRO" w:hint="eastAsia"/>
        </w:rPr>
      </w:pPr>
    </w:p>
    <w:sectPr w:rsidR="00525592" w:rsidRPr="00C85BE4" w:rsidSect="00F245A5">
      <w:pgSz w:w="11906" w:h="8391" w:orient="landscape" w:code="11"/>
      <w:pgMar w:top="1134" w:right="567" w:bottom="1134" w:left="1701" w:header="851" w:footer="992" w:gutter="0"/>
      <w:cols w:space="425"/>
      <w:vAlign w:val="center"/>
      <w:docGrid w:type="linesAndChars" w:linePitch="381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8F1A" w14:textId="77777777" w:rsidR="001D2B50" w:rsidRDefault="001D2B50" w:rsidP="008D4EC3">
      <w:pPr>
        <w:spacing w:line="240" w:lineRule="auto"/>
      </w:pPr>
      <w:r>
        <w:separator/>
      </w:r>
    </w:p>
  </w:endnote>
  <w:endnote w:type="continuationSeparator" w:id="0">
    <w:p w14:paraId="522C332D" w14:textId="77777777" w:rsidR="001D2B50" w:rsidRDefault="001D2B50" w:rsidP="008D4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567" w14:textId="77777777" w:rsidR="001D2B50" w:rsidRDefault="001D2B50" w:rsidP="008D4EC3">
      <w:pPr>
        <w:spacing w:line="240" w:lineRule="auto"/>
      </w:pPr>
      <w:r>
        <w:separator/>
      </w:r>
    </w:p>
  </w:footnote>
  <w:footnote w:type="continuationSeparator" w:id="0">
    <w:p w14:paraId="23B25510" w14:textId="77777777" w:rsidR="001D2B50" w:rsidRDefault="001D2B50" w:rsidP="008D4E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alt="http://mt1.googleapis.com/vt/lyrs=m@207000000&amp;hl=ja&amp;src=api&amp;x=56929&amp;s=&amp;y=26211&amp;z=16&amp;s=Galile" style="width:192pt;height:192pt;visibility:visible" o:bullet="t">
        <v:imagedata r:id="rId1" o:title="lyrs=m@207000000&amp;hl=ja&amp;src=api&amp;x=56929&amp;s=&amp;y=26211&amp;z=16&amp;s=Galile"/>
      </v:shape>
    </w:pict>
  </w:numPicBullet>
  <w:abstractNum w:abstractNumId="0" w15:restartNumberingAfterBreak="0">
    <w:nsid w:val="FFFFFF7C"/>
    <w:multiLevelType w:val="singleLevel"/>
    <w:tmpl w:val="DC4E267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C4C3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2B47F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01AC5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398AA3A"/>
    <w:lvl w:ilvl="0">
      <w:start w:val="2097153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20020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8C46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9CDD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2C4830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8F900D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59388F"/>
    <w:multiLevelType w:val="hybridMultilevel"/>
    <w:tmpl w:val="188E5C1E"/>
    <w:lvl w:ilvl="0" w:tplc="F146A84E">
      <w:start w:val="1"/>
      <w:numFmt w:val="bullet"/>
      <w:lvlText w:val=""/>
      <w:lvlJc w:val="left"/>
      <w:pPr>
        <w:tabs>
          <w:tab w:val="num" w:pos="4340"/>
        </w:tabs>
        <w:ind w:left="43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11" w15:restartNumberingAfterBreak="0">
    <w:nsid w:val="08793795"/>
    <w:multiLevelType w:val="singleLevel"/>
    <w:tmpl w:val="1BC4A940"/>
    <w:lvl w:ilvl="0">
      <w:numFmt w:val="bullet"/>
      <w:lvlText w:val="・"/>
      <w:lvlJc w:val="left"/>
      <w:pPr>
        <w:tabs>
          <w:tab w:val="num" w:pos="2070"/>
        </w:tabs>
        <w:ind w:left="2070" w:hanging="25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2741434"/>
    <w:multiLevelType w:val="singleLevel"/>
    <w:tmpl w:val="8B3012E8"/>
    <w:lvl w:ilvl="0">
      <w:numFmt w:val="bullet"/>
      <w:lvlText w:val="・"/>
      <w:lvlJc w:val="left"/>
      <w:pPr>
        <w:tabs>
          <w:tab w:val="num" w:pos="2070"/>
        </w:tabs>
        <w:ind w:left="2070" w:hanging="25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12A03D13"/>
    <w:multiLevelType w:val="singleLevel"/>
    <w:tmpl w:val="5F047014"/>
    <w:lvl w:ilvl="0">
      <w:start w:val="4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13416179"/>
    <w:multiLevelType w:val="singleLevel"/>
    <w:tmpl w:val="607E2C48"/>
    <w:lvl w:ilvl="0">
      <w:numFmt w:val="bullet"/>
      <w:lvlText w:val="・"/>
      <w:lvlJc w:val="left"/>
      <w:pPr>
        <w:tabs>
          <w:tab w:val="num" w:pos="2070"/>
        </w:tabs>
        <w:ind w:left="2070" w:hanging="25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5AE5BCA"/>
    <w:multiLevelType w:val="singleLevel"/>
    <w:tmpl w:val="4A26EB14"/>
    <w:lvl w:ilvl="0">
      <w:numFmt w:val="bullet"/>
      <w:lvlText w:val="・"/>
      <w:lvlJc w:val="left"/>
      <w:pPr>
        <w:tabs>
          <w:tab w:val="num" w:pos="2070"/>
        </w:tabs>
        <w:ind w:left="2070" w:hanging="25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15FE7447"/>
    <w:multiLevelType w:val="hybridMultilevel"/>
    <w:tmpl w:val="34EC8B6E"/>
    <w:lvl w:ilvl="0" w:tplc="0409000F">
      <w:start w:val="1"/>
      <w:numFmt w:val="decimal"/>
      <w:lvlText w:val="%1."/>
      <w:lvlJc w:val="left"/>
      <w:pPr>
        <w:tabs>
          <w:tab w:val="num" w:pos="2380"/>
        </w:tabs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17" w15:restartNumberingAfterBreak="0">
    <w:nsid w:val="18E530CE"/>
    <w:multiLevelType w:val="hybridMultilevel"/>
    <w:tmpl w:val="883833CC"/>
    <w:lvl w:ilvl="0" w:tplc="F146A84E">
      <w:start w:val="1"/>
      <w:numFmt w:val="bullet"/>
      <w:lvlText w:val=""/>
      <w:lvlJc w:val="left"/>
      <w:pPr>
        <w:tabs>
          <w:tab w:val="num" w:pos="2380"/>
        </w:tabs>
        <w:ind w:left="23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18" w15:restartNumberingAfterBreak="0">
    <w:nsid w:val="219E50D4"/>
    <w:multiLevelType w:val="hybridMultilevel"/>
    <w:tmpl w:val="C0F2AA3E"/>
    <w:lvl w:ilvl="0" w:tplc="3F0877F8">
      <w:numFmt w:val="bullet"/>
      <w:lvlText w:val="・"/>
      <w:lvlJc w:val="left"/>
      <w:pPr>
        <w:tabs>
          <w:tab w:val="num" w:pos="4210"/>
        </w:tabs>
        <w:ind w:left="4210" w:hanging="22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19" w15:restartNumberingAfterBreak="0">
    <w:nsid w:val="23995B5E"/>
    <w:multiLevelType w:val="hybridMultilevel"/>
    <w:tmpl w:val="68B2E56A"/>
    <w:lvl w:ilvl="0" w:tplc="D92AA61E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0" w15:restartNumberingAfterBreak="0">
    <w:nsid w:val="3A254D41"/>
    <w:multiLevelType w:val="hybridMultilevel"/>
    <w:tmpl w:val="CBA4C74A"/>
    <w:lvl w:ilvl="0" w:tplc="1C00825E">
      <w:numFmt w:val="bullet"/>
      <w:lvlText w:val="・"/>
      <w:lvlJc w:val="left"/>
      <w:pPr>
        <w:tabs>
          <w:tab w:val="num" w:pos="4165"/>
        </w:tabs>
        <w:ind w:left="4165" w:hanging="22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21" w15:restartNumberingAfterBreak="0">
    <w:nsid w:val="42F97B82"/>
    <w:multiLevelType w:val="singleLevel"/>
    <w:tmpl w:val="1856DA60"/>
    <w:lvl w:ilvl="0">
      <w:numFmt w:val="bullet"/>
      <w:lvlText w:val="・"/>
      <w:lvlJc w:val="left"/>
      <w:pPr>
        <w:tabs>
          <w:tab w:val="num" w:pos="2070"/>
        </w:tabs>
        <w:ind w:left="2070" w:hanging="25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6991CC2"/>
    <w:multiLevelType w:val="hybridMultilevel"/>
    <w:tmpl w:val="0C4C0360"/>
    <w:lvl w:ilvl="0" w:tplc="0802A748">
      <w:numFmt w:val="bullet"/>
      <w:lvlText w:val="・"/>
      <w:lvlJc w:val="left"/>
      <w:pPr>
        <w:tabs>
          <w:tab w:val="num" w:pos="4165"/>
        </w:tabs>
        <w:ind w:left="4165" w:hanging="22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23" w15:restartNumberingAfterBreak="0">
    <w:nsid w:val="4AB13B19"/>
    <w:multiLevelType w:val="hybridMultilevel"/>
    <w:tmpl w:val="FC9CB5C8"/>
    <w:lvl w:ilvl="0" w:tplc="F146A84E">
      <w:start w:val="1"/>
      <w:numFmt w:val="bullet"/>
      <w:lvlText w:val=""/>
      <w:lvlJc w:val="left"/>
      <w:pPr>
        <w:tabs>
          <w:tab w:val="num" w:pos="4340"/>
        </w:tabs>
        <w:ind w:left="43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24" w15:restartNumberingAfterBreak="0">
    <w:nsid w:val="517409AB"/>
    <w:multiLevelType w:val="singleLevel"/>
    <w:tmpl w:val="2BC6A2D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73D8019C"/>
    <w:multiLevelType w:val="hybridMultilevel"/>
    <w:tmpl w:val="A876487C"/>
    <w:lvl w:ilvl="0" w:tplc="49BACEB6">
      <w:start w:val="1"/>
      <w:numFmt w:val="bullet"/>
      <w:lvlText w:val="・"/>
      <w:lvlJc w:val="left"/>
      <w:pPr>
        <w:tabs>
          <w:tab w:val="num" w:pos="2320"/>
        </w:tabs>
        <w:ind w:left="2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26" w15:restartNumberingAfterBreak="0">
    <w:nsid w:val="7546496F"/>
    <w:multiLevelType w:val="hybridMultilevel"/>
    <w:tmpl w:val="673E3816"/>
    <w:lvl w:ilvl="0" w:tplc="71EE3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146A84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206D812">
      <w:numFmt w:val="bullet"/>
      <w:lvlText w:val="・"/>
      <w:lvlJc w:val="left"/>
      <w:pPr>
        <w:tabs>
          <w:tab w:val="num" w:pos="1410"/>
        </w:tabs>
        <w:ind w:left="1410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E2269"/>
    <w:multiLevelType w:val="hybridMultilevel"/>
    <w:tmpl w:val="883833CC"/>
    <w:lvl w:ilvl="0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28" w15:restartNumberingAfterBreak="0">
    <w:nsid w:val="7A445595"/>
    <w:multiLevelType w:val="singleLevel"/>
    <w:tmpl w:val="0ED08744"/>
    <w:lvl w:ilvl="0">
      <w:numFmt w:val="bullet"/>
      <w:lvlText w:val="・"/>
      <w:lvlJc w:val="left"/>
      <w:pPr>
        <w:tabs>
          <w:tab w:val="num" w:pos="2325"/>
        </w:tabs>
        <w:ind w:left="2325" w:hanging="255"/>
      </w:pPr>
      <w:rPr>
        <w:rFonts w:ascii="ＭＳ 明朝" w:eastAsia="ＭＳ 明朝" w:hAnsi="Century" w:hint="eastAsia"/>
      </w:rPr>
    </w:lvl>
  </w:abstractNum>
  <w:num w:numId="1" w16cid:durableId="2139640505">
    <w:abstractNumId w:val="9"/>
  </w:num>
  <w:num w:numId="2" w16cid:durableId="1227882560">
    <w:abstractNumId w:val="7"/>
  </w:num>
  <w:num w:numId="3" w16cid:durableId="1371877726">
    <w:abstractNumId w:val="6"/>
  </w:num>
  <w:num w:numId="4" w16cid:durableId="700936202">
    <w:abstractNumId w:val="5"/>
  </w:num>
  <w:num w:numId="5" w16cid:durableId="117771389">
    <w:abstractNumId w:val="4"/>
  </w:num>
  <w:num w:numId="6" w16cid:durableId="1105225301">
    <w:abstractNumId w:val="8"/>
  </w:num>
  <w:num w:numId="7" w16cid:durableId="148131550">
    <w:abstractNumId w:val="3"/>
  </w:num>
  <w:num w:numId="8" w16cid:durableId="1795175386">
    <w:abstractNumId w:val="2"/>
  </w:num>
  <w:num w:numId="9" w16cid:durableId="1734347486">
    <w:abstractNumId w:val="1"/>
  </w:num>
  <w:num w:numId="10" w16cid:durableId="287903302">
    <w:abstractNumId w:val="0"/>
  </w:num>
  <w:num w:numId="11" w16cid:durableId="1342196035">
    <w:abstractNumId w:val="14"/>
  </w:num>
  <w:num w:numId="12" w16cid:durableId="1668626971">
    <w:abstractNumId w:val="15"/>
  </w:num>
  <w:num w:numId="13" w16cid:durableId="1518739315">
    <w:abstractNumId w:val="11"/>
  </w:num>
  <w:num w:numId="14" w16cid:durableId="889223763">
    <w:abstractNumId w:val="21"/>
  </w:num>
  <w:num w:numId="15" w16cid:durableId="366950724">
    <w:abstractNumId w:val="12"/>
  </w:num>
  <w:num w:numId="16" w16cid:durableId="514655745">
    <w:abstractNumId w:val="28"/>
  </w:num>
  <w:num w:numId="17" w16cid:durableId="62265370">
    <w:abstractNumId w:val="24"/>
  </w:num>
  <w:num w:numId="18" w16cid:durableId="1449395599">
    <w:abstractNumId w:val="13"/>
  </w:num>
  <w:num w:numId="19" w16cid:durableId="24060059">
    <w:abstractNumId w:val="19"/>
  </w:num>
  <w:num w:numId="20" w16cid:durableId="326520691">
    <w:abstractNumId w:val="26"/>
  </w:num>
  <w:num w:numId="21" w16cid:durableId="737098563">
    <w:abstractNumId w:val="16"/>
  </w:num>
  <w:num w:numId="22" w16cid:durableId="797798484">
    <w:abstractNumId w:val="22"/>
  </w:num>
  <w:num w:numId="23" w16cid:durableId="634995326">
    <w:abstractNumId w:val="27"/>
  </w:num>
  <w:num w:numId="24" w16cid:durableId="639504879">
    <w:abstractNumId w:val="20"/>
  </w:num>
  <w:num w:numId="25" w16cid:durableId="722103159">
    <w:abstractNumId w:val="17"/>
  </w:num>
  <w:num w:numId="26" w16cid:durableId="225074244">
    <w:abstractNumId w:val="10"/>
  </w:num>
  <w:num w:numId="27" w16cid:durableId="1649557171">
    <w:abstractNumId w:val="18"/>
  </w:num>
  <w:num w:numId="28" w16cid:durableId="568228031">
    <w:abstractNumId w:val="23"/>
  </w:num>
  <w:num w:numId="29" w16cid:durableId="2709399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dirty"/>
  <w:attachedTemplate r:id="rId1"/>
  <w:doNotTrackMoves/>
  <w:defaultTabStop w:val="851"/>
  <w:hyphenationZone w:val="357"/>
  <w:drawingGridHorizontalSpacing w:val="99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3E8"/>
    <w:rsid w:val="000364A8"/>
    <w:rsid w:val="00062800"/>
    <w:rsid w:val="000717B9"/>
    <w:rsid w:val="0009794F"/>
    <w:rsid w:val="000C6343"/>
    <w:rsid w:val="000D3FFC"/>
    <w:rsid w:val="0011136A"/>
    <w:rsid w:val="00142647"/>
    <w:rsid w:val="00167EDF"/>
    <w:rsid w:val="001718A7"/>
    <w:rsid w:val="00192D08"/>
    <w:rsid w:val="001B17B8"/>
    <w:rsid w:val="001C24E5"/>
    <w:rsid w:val="001D2B50"/>
    <w:rsid w:val="00224BDC"/>
    <w:rsid w:val="00232276"/>
    <w:rsid w:val="002333E0"/>
    <w:rsid w:val="003041D0"/>
    <w:rsid w:val="00327CBD"/>
    <w:rsid w:val="00412213"/>
    <w:rsid w:val="00447429"/>
    <w:rsid w:val="00454B43"/>
    <w:rsid w:val="00456F21"/>
    <w:rsid w:val="00481927"/>
    <w:rsid w:val="004B13E4"/>
    <w:rsid w:val="0051086C"/>
    <w:rsid w:val="00517645"/>
    <w:rsid w:val="00525592"/>
    <w:rsid w:val="005325BB"/>
    <w:rsid w:val="00570230"/>
    <w:rsid w:val="005D39B6"/>
    <w:rsid w:val="005D4B5F"/>
    <w:rsid w:val="006177CB"/>
    <w:rsid w:val="00627A55"/>
    <w:rsid w:val="0069500A"/>
    <w:rsid w:val="006B13E8"/>
    <w:rsid w:val="00751428"/>
    <w:rsid w:val="007554FB"/>
    <w:rsid w:val="00760E48"/>
    <w:rsid w:val="007A13E2"/>
    <w:rsid w:val="007B5A75"/>
    <w:rsid w:val="00845D4C"/>
    <w:rsid w:val="00874A78"/>
    <w:rsid w:val="008A2812"/>
    <w:rsid w:val="008B6CC1"/>
    <w:rsid w:val="008C6842"/>
    <w:rsid w:val="008D4CB1"/>
    <w:rsid w:val="008D4EC3"/>
    <w:rsid w:val="008E0069"/>
    <w:rsid w:val="008E5889"/>
    <w:rsid w:val="00941DAF"/>
    <w:rsid w:val="009440AE"/>
    <w:rsid w:val="009612C3"/>
    <w:rsid w:val="00997F9F"/>
    <w:rsid w:val="009B44E5"/>
    <w:rsid w:val="009D4EB7"/>
    <w:rsid w:val="00A07281"/>
    <w:rsid w:val="00A27F3F"/>
    <w:rsid w:val="00A5264C"/>
    <w:rsid w:val="00A70DD2"/>
    <w:rsid w:val="00A9024D"/>
    <w:rsid w:val="00AA1BE8"/>
    <w:rsid w:val="00AC734F"/>
    <w:rsid w:val="00B0311D"/>
    <w:rsid w:val="00B64EB6"/>
    <w:rsid w:val="00B83855"/>
    <w:rsid w:val="00C60E42"/>
    <w:rsid w:val="00C85BE4"/>
    <w:rsid w:val="00CA4ACD"/>
    <w:rsid w:val="00CB21FD"/>
    <w:rsid w:val="00CD096C"/>
    <w:rsid w:val="00CE0D6C"/>
    <w:rsid w:val="00CE326E"/>
    <w:rsid w:val="00CE78BD"/>
    <w:rsid w:val="00D01983"/>
    <w:rsid w:val="00D30CA4"/>
    <w:rsid w:val="00DA39B8"/>
    <w:rsid w:val="00DA5B5F"/>
    <w:rsid w:val="00DF5A0C"/>
    <w:rsid w:val="00E4268D"/>
    <w:rsid w:val="00E56D15"/>
    <w:rsid w:val="00E70988"/>
    <w:rsid w:val="00E75C09"/>
    <w:rsid w:val="00E900E6"/>
    <w:rsid w:val="00EE5738"/>
    <w:rsid w:val="00EF6F0C"/>
    <w:rsid w:val="00F245A5"/>
    <w:rsid w:val="00FA5DB9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6D81A4"/>
  <w15:chartTrackingRefBased/>
  <w15:docId w15:val="{40207085-2EAB-4596-BC6B-0E85228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kern w:val="22"/>
      <w:sz w:val="22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b/>
      <w:kern w:val="28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semiHidden/>
    <w:pPr>
      <w:ind w:left="851"/>
    </w:pPr>
  </w:style>
  <w:style w:type="paragraph" w:customStyle="1" w:styleId="a5">
    <w:name w:val="ｺﾋﾟｰ送付先"/>
    <w:basedOn w:val="a0"/>
    <w:pPr>
      <w:ind w:left="360" w:hanging="360"/>
    </w:pPr>
  </w:style>
  <w:style w:type="paragraph" w:styleId="a0">
    <w:name w:val="Body Text"/>
    <w:basedOn w:val="a"/>
    <w:semiHidden/>
  </w:style>
  <w:style w:type="paragraph" w:styleId="a6">
    <w:name w:val="foot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7">
    <w:name w:val="ﾌｯﾀｰ 奇数"/>
    <w:basedOn w:val="a6"/>
    <w:pPr>
      <w:tabs>
        <w:tab w:val="right" w:pos="0"/>
      </w:tabs>
      <w:jc w:val="right"/>
    </w:pPr>
  </w:style>
  <w:style w:type="paragraph" w:customStyle="1" w:styleId="a8">
    <w:name w:val="ﾌｯﾀｰ 偶数"/>
    <w:basedOn w:val="a6"/>
  </w:style>
  <w:style w:type="paragraph" w:customStyle="1" w:styleId="a9">
    <w:name w:val="ﾌｯﾀｰ 始め"/>
    <w:basedOn w:val="a6"/>
    <w:pPr>
      <w:jc w:val="center"/>
    </w:pPr>
  </w:style>
  <w:style w:type="paragraph" w:styleId="aa">
    <w:name w:val="head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b">
    <w:name w:val="ﾍｯﾀﾞｰ 奇数"/>
    <w:basedOn w:val="aa"/>
    <w:pPr>
      <w:tabs>
        <w:tab w:val="right" w:pos="0"/>
      </w:tabs>
      <w:jc w:val="right"/>
    </w:pPr>
  </w:style>
  <w:style w:type="paragraph" w:customStyle="1" w:styleId="ac">
    <w:name w:val="ﾍｯﾀﾞｰ 偶数"/>
    <w:basedOn w:val="aa"/>
  </w:style>
  <w:style w:type="paragraph" w:customStyle="1" w:styleId="ad">
    <w:name w:val="ﾍｯﾀﾞｰ 始め"/>
    <w:basedOn w:val="aa"/>
    <w:pPr>
      <w:jc w:val="center"/>
    </w:pPr>
  </w:style>
  <w:style w:type="paragraph" w:customStyle="1" w:styleId="ae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">
    <w:name w:val="page number"/>
    <w:semiHidden/>
    <w:rPr>
      <w:b/>
    </w:rPr>
  </w:style>
  <w:style w:type="paragraph" w:styleId="af0">
    <w:name w:val="macro"/>
    <w:basedOn w:val="a0"/>
    <w:semiHidden/>
  </w:style>
  <w:style w:type="paragraph" w:styleId="af1">
    <w:name w:val="Message Header"/>
    <w:basedOn w:val="a0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2">
    <w:name w:val="Salutation"/>
    <w:basedOn w:val="a0"/>
    <w:next w:val="a"/>
    <w:semiHidden/>
    <w:pPr>
      <w:spacing w:after="140"/>
    </w:pPr>
  </w:style>
  <w:style w:type="paragraph" w:styleId="af3">
    <w:name w:val="envelope address"/>
    <w:basedOn w:val="a"/>
    <w:semiHidden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4">
    <w:name w:val="List"/>
    <w:basedOn w:val="a0"/>
    <w:semiHidden/>
    <w:pPr>
      <w:tabs>
        <w:tab w:val="left" w:pos="1588"/>
      </w:tabs>
      <w:ind w:left="596" w:hanging="199"/>
    </w:pPr>
  </w:style>
  <w:style w:type="paragraph" w:styleId="20">
    <w:name w:val="List 2"/>
    <w:basedOn w:val="af4"/>
    <w:semiHidden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4"/>
    <w:semiHidden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4"/>
    <w:semiHidden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4"/>
    <w:semiHidden/>
    <w:pPr>
      <w:tabs>
        <w:tab w:val="clear" w:pos="1588"/>
        <w:tab w:val="left" w:pos="3175"/>
      </w:tabs>
      <w:ind w:left="2184"/>
    </w:pPr>
  </w:style>
  <w:style w:type="paragraph" w:customStyle="1" w:styleId="af5">
    <w:name w:val="一覧 始め"/>
    <w:basedOn w:val="af4"/>
    <w:next w:val="af4"/>
    <w:pPr>
      <w:spacing w:before="140"/>
    </w:pPr>
  </w:style>
  <w:style w:type="paragraph" w:customStyle="1" w:styleId="af6">
    <w:name w:val="一覧 終わり"/>
    <w:basedOn w:val="af4"/>
    <w:next w:val="a0"/>
    <w:pPr>
      <w:spacing w:after="140"/>
    </w:pPr>
  </w:style>
  <w:style w:type="paragraph" w:customStyle="1" w:styleId="af7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8">
    <w:name w:val="引用 始め"/>
    <w:basedOn w:val="af7"/>
    <w:next w:val="af7"/>
    <w:pPr>
      <w:spacing w:before="140"/>
    </w:pPr>
  </w:style>
  <w:style w:type="paragraph" w:customStyle="1" w:styleId="af9">
    <w:name w:val="引用 終わり"/>
    <w:basedOn w:val="af7"/>
    <w:next w:val="a0"/>
    <w:pPr>
      <w:spacing w:after="140"/>
    </w:pPr>
  </w:style>
  <w:style w:type="paragraph" w:styleId="afa">
    <w:name w:val="List Bullet"/>
    <w:basedOn w:val="af4"/>
    <w:autoRedefine/>
    <w:semiHidden/>
    <w:pPr>
      <w:tabs>
        <w:tab w:val="clear" w:pos="1588"/>
      </w:tabs>
    </w:pPr>
  </w:style>
  <w:style w:type="paragraph" w:styleId="21">
    <w:name w:val="List Bullet 2"/>
    <w:basedOn w:val="afa"/>
    <w:autoRedefine/>
    <w:semiHidden/>
    <w:pPr>
      <w:ind w:left="993"/>
    </w:pPr>
  </w:style>
  <w:style w:type="paragraph" w:styleId="31">
    <w:name w:val="List Bullet 3"/>
    <w:basedOn w:val="afa"/>
    <w:autoRedefine/>
    <w:semiHidden/>
    <w:pPr>
      <w:ind w:left="1390"/>
    </w:pPr>
  </w:style>
  <w:style w:type="paragraph" w:styleId="41">
    <w:name w:val="List Bullet 4"/>
    <w:basedOn w:val="afa"/>
    <w:autoRedefine/>
    <w:semiHidden/>
    <w:pPr>
      <w:ind w:left="1787"/>
    </w:pPr>
  </w:style>
  <w:style w:type="paragraph" w:styleId="51">
    <w:name w:val="List Bullet 5"/>
    <w:basedOn w:val="afa"/>
    <w:autoRedefine/>
    <w:semiHidden/>
    <w:pPr>
      <w:ind w:left="2184"/>
    </w:pPr>
  </w:style>
  <w:style w:type="paragraph" w:customStyle="1" w:styleId="afb">
    <w:name w:val="箇条書き 始め"/>
    <w:basedOn w:val="afa"/>
    <w:next w:val="afa"/>
    <w:pPr>
      <w:spacing w:before="140"/>
    </w:pPr>
  </w:style>
  <w:style w:type="paragraph" w:customStyle="1" w:styleId="afc">
    <w:name w:val="箇条書き 終わり"/>
    <w:basedOn w:val="afa"/>
    <w:next w:val="a0"/>
    <w:pPr>
      <w:spacing w:after="140"/>
    </w:pPr>
  </w:style>
  <w:style w:type="paragraph" w:styleId="afd">
    <w:name w:val="List Continue"/>
    <w:basedOn w:val="af4"/>
    <w:semiHidden/>
    <w:pPr>
      <w:tabs>
        <w:tab w:val="clear" w:pos="1588"/>
      </w:tabs>
      <w:ind w:left="595" w:firstLine="0"/>
    </w:pPr>
  </w:style>
  <w:style w:type="paragraph" w:styleId="22">
    <w:name w:val="List Continue 2"/>
    <w:basedOn w:val="afd"/>
    <w:semiHidden/>
    <w:pPr>
      <w:ind w:left="992"/>
    </w:pPr>
  </w:style>
  <w:style w:type="paragraph" w:styleId="32">
    <w:name w:val="List Continue 3"/>
    <w:basedOn w:val="afd"/>
    <w:semiHidden/>
    <w:pPr>
      <w:ind w:left="1389"/>
    </w:pPr>
  </w:style>
  <w:style w:type="paragraph" w:styleId="42">
    <w:name w:val="List Continue 4"/>
    <w:basedOn w:val="afd"/>
    <w:semiHidden/>
    <w:pPr>
      <w:ind w:left="1786"/>
    </w:pPr>
  </w:style>
  <w:style w:type="paragraph" w:styleId="52">
    <w:name w:val="List Continue 5"/>
    <w:basedOn w:val="afd"/>
    <w:semiHidden/>
    <w:pPr>
      <w:ind w:left="2183"/>
    </w:pPr>
  </w:style>
  <w:style w:type="paragraph" w:customStyle="1" w:styleId="afe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f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0">
    <w:name w:val="footnote reference"/>
    <w:semiHidden/>
    <w:rPr>
      <w:b/>
      <w:vertAlign w:val="superscript"/>
    </w:rPr>
  </w:style>
  <w:style w:type="paragraph" w:styleId="aff1">
    <w:name w:val="footnote text"/>
    <w:basedOn w:val="aff"/>
    <w:semiHidden/>
  </w:style>
  <w:style w:type="character" w:customStyle="1" w:styleId="aff2">
    <w:name w:val="強調"/>
    <w:rPr>
      <w:rFonts w:ascii="Arial" w:eastAsia="ＭＳ ゴシック" w:hAnsi="Arial"/>
      <w:b/>
    </w:rPr>
  </w:style>
  <w:style w:type="paragraph" w:styleId="aff3">
    <w:name w:val="Closing"/>
    <w:basedOn w:val="a0"/>
    <w:next w:val="a"/>
    <w:semiHidden/>
    <w:pPr>
      <w:keepNext/>
      <w:spacing w:before="140"/>
      <w:jc w:val="right"/>
    </w:pPr>
  </w:style>
  <w:style w:type="paragraph" w:customStyle="1" w:styleId="aff4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5">
    <w:name w:val="line number"/>
    <w:semiHidden/>
    <w:rPr>
      <w:sz w:val="18"/>
    </w:rPr>
  </w:style>
  <w:style w:type="paragraph" w:styleId="aff6">
    <w:name w:val="envelope return"/>
    <w:basedOn w:val="a"/>
    <w:semiHidden/>
    <w:pPr>
      <w:keepLines/>
      <w:ind w:right="5040"/>
    </w:pPr>
  </w:style>
  <w:style w:type="paragraph" w:customStyle="1" w:styleId="aff7">
    <w:name w:val="作成者ｲﾆｼｬﾙ"/>
    <w:basedOn w:val="a0"/>
    <w:next w:val="a"/>
  </w:style>
  <w:style w:type="paragraph" w:customStyle="1" w:styleId="aff8">
    <w:name w:val="住所"/>
    <w:basedOn w:val="a0"/>
    <w:next w:val="a"/>
    <w:pPr>
      <w:keepLines/>
    </w:pPr>
  </w:style>
  <w:style w:type="paragraph" w:styleId="aff9">
    <w:name w:val="Signature"/>
    <w:basedOn w:val="a0"/>
    <w:semiHidden/>
    <w:pPr>
      <w:keepLines/>
      <w:spacing w:line="300" w:lineRule="exact"/>
      <w:jc w:val="right"/>
    </w:pPr>
  </w:style>
  <w:style w:type="paragraph" w:customStyle="1" w:styleId="affa">
    <w:name w:val="署名 会社名"/>
    <w:basedOn w:val="aff9"/>
    <w:next w:val="a"/>
    <w:pPr>
      <w:keepNext/>
      <w:spacing w:before="284" w:after="80" w:line="240" w:lineRule="auto"/>
    </w:pPr>
    <w:rPr>
      <w:sz w:val="24"/>
    </w:rPr>
  </w:style>
  <w:style w:type="paragraph" w:customStyle="1" w:styleId="affb">
    <w:name w:val="署名 部署"/>
    <w:basedOn w:val="aff9"/>
    <w:next w:val="aff9"/>
    <w:pPr>
      <w:keepNext/>
    </w:pPr>
  </w:style>
  <w:style w:type="paragraph" w:customStyle="1" w:styleId="affc">
    <w:name w:val="署名 名前"/>
    <w:basedOn w:val="aff9"/>
    <w:next w:val="affb"/>
    <w:pPr>
      <w:keepNext/>
      <w:spacing w:line="240" w:lineRule="auto"/>
    </w:pPr>
  </w:style>
  <w:style w:type="character" w:customStyle="1" w:styleId="affd">
    <w:name w:val="上付き"/>
    <w:rPr>
      <w:b/>
      <w:vertAlign w:val="superscript"/>
    </w:rPr>
  </w:style>
  <w:style w:type="paragraph" w:customStyle="1" w:styleId="affe">
    <w:name w:val="図"/>
    <w:basedOn w:val="a0"/>
    <w:next w:val="afff"/>
    <w:pPr>
      <w:keepNext/>
      <w:spacing w:before="120"/>
    </w:pPr>
  </w:style>
  <w:style w:type="paragraph" w:styleId="afff">
    <w:name w:val="caption"/>
    <w:basedOn w:val="affe"/>
    <w:next w:val="a0"/>
    <w:qFormat/>
    <w:pPr>
      <w:spacing w:after="240"/>
    </w:pPr>
    <w:rPr>
      <w:rFonts w:ascii="Arial" w:eastAsia="ＭＳ ゴシック" w:hAnsi="Arial"/>
    </w:rPr>
  </w:style>
  <w:style w:type="paragraph" w:styleId="afff0">
    <w:name w:val="List Number"/>
    <w:basedOn w:val="af4"/>
    <w:semiHidden/>
    <w:pPr>
      <w:tabs>
        <w:tab w:val="clear" w:pos="1588"/>
      </w:tabs>
      <w:ind w:hanging="397"/>
    </w:pPr>
  </w:style>
  <w:style w:type="paragraph" w:styleId="23">
    <w:name w:val="List Number 2"/>
    <w:basedOn w:val="afff0"/>
    <w:semiHidden/>
    <w:pPr>
      <w:ind w:left="992"/>
    </w:pPr>
  </w:style>
  <w:style w:type="paragraph" w:styleId="33">
    <w:name w:val="List Number 3"/>
    <w:basedOn w:val="afff0"/>
    <w:semiHidden/>
    <w:pPr>
      <w:ind w:left="1389"/>
    </w:pPr>
  </w:style>
  <w:style w:type="paragraph" w:styleId="43">
    <w:name w:val="List Number 4"/>
    <w:basedOn w:val="afff0"/>
    <w:semiHidden/>
    <w:pPr>
      <w:ind w:left="1786"/>
    </w:pPr>
  </w:style>
  <w:style w:type="paragraph" w:styleId="53">
    <w:name w:val="List Number 5"/>
    <w:basedOn w:val="afff0"/>
    <w:semiHidden/>
    <w:pPr>
      <w:ind w:left="2183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f"/>
    <w:semiHidden/>
    <w:pPr>
      <w:spacing w:after="120"/>
    </w:pPr>
  </w:style>
  <w:style w:type="paragraph" w:customStyle="1" w:styleId="afff5">
    <w:name w:val="注目"/>
    <w:basedOn w:val="a0"/>
    <w:next w:val="af2"/>
    <w:pPr>
      <w:spacing w:before="120"/>
    </w:pPr>
    <w:rPr>
      <w:i/>
    </w:rPr>
  </w:style>
  <w:style w:type="paragraph" w:customStyle="1" w:styleId="afff6">
    <w:name w:val="同封"/>
    <w:basedOn w:val="a0"/>
    <w:next w:val="a5"/>
    <w:pPr>
      <w:keepLines/>
    </w:p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next w:val="a"/>
    <w:semiHidden/>
    <w:pPr>
      <w:spacing w:before="560" w:after="280"/>
      <w:jc w:val="right"/>
    </w:pPr>
  </w:style>
  <w:style w:type="character" w:styleId="afff9">
    <w:name w:val="endnote reference"/>
    <w:semiHidden/>
    <w:rPr>
      <w:b/>
      <w:vertAlign w:val="superscript"/>
    </w:rPr>
  </w:style>
  <w:style w:type="paragraph" w:styleId="afffa">
    <w:name w:val="endnote text"/>
    <w:basedOn w:val="aff"/>
    <w:semiHidden/>
  </w:style>
  <w:style w:type="paragraph" w:customStyle="1" w:styleId="afffb">
    <w:name w:val="返送先"/>
    <w:basedOn w:val="aff8"/>
    <w:next w:val="afff8"/>
    <w:pPr>
      <w:ind w:right="4321"/>
      <w:jc w:val="left"/>
    </w:pPr>
  </w:style>
  <w:style w:type="paragraph" w:styleId="afffc">
    <w:name w:val="Body Text Indent"/>
    <w:basedOn w:val="a0"/>
    <w:semiHidden/>
    <w:pPr>
      <w:ind w:left="595"/>
    </w:pPr>
  </w:style>
  <w:style w:type="paragraph" w:customStyle="1" w:styleId="afffd">
    <w:name w:val="本文宛先"/>
    <w:basedOn w:val="aff8"/>
    <w:next w:val="afff5"/>
    <w:pPr>
      <w:spacing w:line="320" w:lineRule="exact"/>
    </w:pPr>
  </w:style>
  <w:style w:type="paragraph" w:customStyle="1" w:styleId="afffe">
    <w:name w:val="本文宛先 会社名"/>
    <w:basedOn w:val="aff8"/>
    <w:next w:val="aff8"/>
    <w:pPr>
      <w:spacing w:after="80" w:line="320" w:lineRule="exact"/>
    </w:pPr>
    <w:rPr>
      <w:sz w:val="28"/>
    </w:rPr>
  </w:style>
  <w:style w:type="paragraph" w:customStyle="1" w:styleId="affff">
    <w:name w:val="本文分離禁止"/>
    <w:basedOn w:val="a0"/>
    <w:next w:val="aff3"/>
    <w:pPr>
      <w:keepNext/>
    </w:pPr>
  </w:style>
  <w:style w:type="paragraph" w:customStyle="1" w:styleId="affff0">
    <w:name w:val="要件"/>
    <w:basedOn w:val="a0"/>
    <w:next w:val="a0"/>
    <w:pPr>
      <w:spacing w:before="560" w:after="440" w:line="240" w:lineRule="auto"/>
    </w:pPr>
    <w:rPr>
      <w:b/>
      <w:kern w:val="26"/>
      <w:sz w:val="26"/>
    </w:rPr>
  </w:style>
  <w:style w:type="character" w:customStyle="1" w:styleId="affff1">
    <w:name w:val="ﾗﾍﾞﾙ"/>
    <w:basedOn w:val="a1"/>
  </w:style>
  <w:style w:type="paragraph" w:customStyle="1" w:styleId="affff2">
    <w:name w:val="文書ﾗﾍﾞﾙ"/>
    <w:basedOn w:val="a"/>
  </w:style>
  <w:style w:type="paragraph" w:styleId="affff3">
    <w:name w:val="Note Heading"/>
    <w:basedOn w:val="a"/>
    <w:next w:val="a"/>
    <w:link w:val="affff4"/>
    <w:pPr>
      <w:jc w:val="center"/>
    </w:pPr>
  </w:style>
  <w:style w:type="character" w:styleId="affff5">
    <w:name w:val="Hyperlink"/>
    <w:semiHidden/>
    <w:rPr>
      <w:color w:val="0000FF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41221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ff7">
    <w:name w:val="吹き出し (文字)"/>
    <w:link w:val="affff6"/>
    <w:uiPriority w:val="99"/>
    <w:semiHidden/>
    <w:rsid w:val="00412213"/>
    <w:rPr>
      <w:rFonts w:ascii="Arial" w:eastAsia="ＭＳ ゴシック" w:hAnsi="Arial" w:cs="Times New Roman"/>
      <w:kern w:val="22"/>
      <w:sz w:val="18"/>
      <w:szCs w:val="18"/>
    </w:rPr>
  </w:style>
  <w:style w:type="character" w:customStyle="1" w:styleId="affff4">
    <w:name w:val="記 (文字)"/>
    <w:link w:val="affff3"/>
    <w:rsid w:val="00C85BE4"/>
    <w:rPr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31038;&#20869;&#25991;&#26360;\&#65426;&#65427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01A-455B-4E3C-B254-5BF5FD2C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ﾒﾓ 1.dot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審判員認定講習会</vt:lpstr>
      <vt:lpstr>審判員認定講習会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審判員認定講習会</dc:title>
  <dc:subject/>
  <dc:creator>阿部孝洋</dc:creator>
  <cp:keywords/>
  <cp:lastModifiedBy>大原 教子 / 日本体操協会</cp:lastModifiedBy>
  <cp:revision>2</cp:revision>
  <cp:lastPrinted>2019-11-26T16:42:00Z</cp:lastPrinted>
  <dcterms:created xsi:type="dcterms:W3CDTF">2023-03-23T01:16:00Z</dcterms:created>
  <dcterms:modified xsi:type="dcterms:W3CDTF">2023-03-23T01:16:00Z</dcterms:modified>
</cp:coreProperties>
</file>